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D1171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......................(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องค์การบริการส่วนตำบล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..............................(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ระบุหน่วยงานที่ได้รับมอบหมายให้รับเรื่องร้องเรียน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1171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75B6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75B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5B63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171D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2015-08-04T02:28:00Z</dcterms:created>
  <dcterms:modified xsi:type="dcterms:W3CDTF">2015-08-04T02:28:00Z</dcterms:modified>
</cp:coreProperties>
</file>